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14:paraId="5B72A74B" w14:textId="23408374" w:rsidR="00816B40" w:rsidRPr="00F55484" w:rsidRDefault="003E228F" w:rsidP="00816B40">
      <w:pPr>
        <w:jc w:val="both"/>
        <w:rPr>
          <w:rFonts w:ascii="Gotham Light" w:hAnsi="Gotham Light"/>
          <w:b/>
          <w:sz w:val="22"/>
        </w:rPr>
      </w:pPr>
      <w:bookmarkStart w:id="0" w:name="_GoBack"/>
      <w:bookmarkEnd w:id="0"/>
      <w:r w:rsidRPr="00F55484">
        <w:rPr>
          <w:rFonts w:ascii="Gotham Light" w:hAnsi="Gotham Light"/>
          <w:b/>
          <w:sz w:val="22"/>
        </w:rPr>
        <w:tab/>
      </w:r>
      <w:r w:rsidRPr="00F55484">
        <w:rPr>
          <w:rFonts w:ascii="Gotham Light" w:hAnsi="Gotham Light"/>
          <w:b/>
          <w:sz w:val="22"/>
        </w:rPr>
        <w:tab/>
      </w:r>
      <w:r w:rsidRPr="00F55484">
        <w:rPr>
          <w:rFonts w:ascii="Gotham Light" w:hAnsi="Gotham Light"/>
          <w:b/>
          <w:sz w:val="22"/>
        </w:rPr>
        <w:tab/>
      </w:r>
      <w:r w:rsidRPr="00F55484">
        <w:rPr>
          <w:rFonts w:ascii="Gotham Light" w:hAnsi="Gotham Light"/>
          <w:b/>
          <w:sz w:val="22"/>
        </w:rPr>
        <w:tab/>
      </w:r>
      <w:r w:rsidRPr="00F55484">
        <w:rPr>
          <w:rFonts w:ascii="Gotham Light" w:hAnsi="Gotham Light"/>
          <w:b/>
          <w:sz w:val="22"/>
        </w:rPr>
        <w:tab/>
      </w:r>
      <w:r w:rsidRPr="00F55484">
        <w:rPr>
          <w:rFonts w:ascii="Gotham Light" w:hAnsi="Gotham Light"/>
          <w:b/>
          <w:sz w:val="22"/>
        </w:rPr>
        <w:tab/>
      </w:r>
      <w:r w:rsidRPr="00F55484">
        <w:rPr>
          <w:rFonts w:ascii="Gotham Light" w:hAnsi="Gotham Light"/>
          <w:b/>
          <w:sz w:val="22"/>
        </w:rPr>
        <w:tab/>
      </w:r>
      <w:r w:rsidRPr="00F55484">
        <w:rPr>
          <w:rFonts w:ascii="Gotham Light" w:hAnsi="Gotham Light"/>
          <w:b/>
          <w:sz w:val="22"/>
        </w:rPr>
        <w:tab/>
      </w:r>
      <w:r w:rsidRPr="00F55484">
        <w:rPr>
          <w:rFonts w:ascii="Gotham Light" w:hAnsi="Gotham Light"/>
          <w:b/>
          <w:sz w:val="22"/>
        </w:rPr>
        <w:tab/>
      </w:r>
      <w:r w:rsidRPr="00F55484">
        <w:rPr>
          <w:rFonts w:ascii="Gotham Light" w:hAnsi="Gotham Light"/>
          <w:b/>
          <w:sz w:val="22"/>
        </w:rPr>
        <w:tab/>
      </w:r>
    </w:p>
    <w:p w14:paraId="5888DFC1" w14:textId="77777777" w:rsidR="00816B40" w:rsidRPr="00F55484" w:rsidRDefault="00816B40" w:rsidP="00816B40">
      <w:pPr>
        <w:jc w:val="both"/>
        <w:rPr>
          <w:rFonts w:ascii="Gotham Light" w:hAnsi="Gotham Light"/>
          <w:b/>
          <w:sz w:val="22"/>
        </w:rPr>
      </w:pPr>
    </w:p>
    <w:p w14:paraId="21D4FADA" w14:textId="77777777" w:rsidR="00816B40" w:rsidRPr="00F55484" w:rsidRDefault="00816B40" w:rsidP="00816B40">
      <w:pPr>
        <w:jc w:val="both"/>
        <w:rPr>
          <w:rFonts w:ascii="Gotham Light" w:hAnsi="Gotham Light"/>
          <w:b/>
          <w:sz w:val="22"/>
        </w:rPr>
      </w:pPr>
    </w:p>
    <w:p w14:paraId="02A84654" w14:textId="77777777" w:rsidR="00816B40" w:rsidRPr="00F55484" w:rsidRDefault="00816B40" w:rsidP="00816B40">
      <w:pPr>
        <w:jc w:val="both"/>
        <w:rPr>
          <w:rFonts w:ascii="Gotham Light" w:hAnsi="Gotham Light"/>
          <w:b/>
          <w:sz w:val="22"/>
        </w:rPr>
      </w:pPr>
      <w:r w:rsidRPr="00F55484">
        <w:rPr>
          <w:rFonts w:ascii="Gotham Light" w:hAnsi="Gotham Light"/>
          <w:b/>
          <w:sz w:val="22"/>
        </w:rPr>
        <w:t>RESEARCH DEGREES</w:t>
      </w:r>
    </w:p>
    <w:p w14:paraId="0C9EC2C9" w14:textId="77777777" w:rsidR="00816B40" w:rsidRPr="00F55484" w:rsidRDefault="00816B40" w:rsidP="00816B40">
      <w:pPr>
        <w:jc w:val="both"/>
        <w:rPr>
          <w:rFonts w:ascii="Gotham Light" w:hAnsi="Gotham Light"/>
          <w:b/>
          <w:sz w:val="22"/>
        </w:rPr>
      </w:pPr>
    </w:p>
    <w:p w14:paraId="41A34A53" w14:textId="77777777" w:rsidR="00816B40" w:rsidRPr="00F55484" w:rsidRDefault="00816B40" w:rsidP="00816B40">
      <w:pPr>
        <w:jc w:val="both"/>
        <w:rPr>
          <w:rFonts w:ascii="Gotham Light" w:hAnsi="Gotham Light"/>
          <w:b/>
          <w:sz w:val="22"/>
        </w:rPr>
      </w:pPr>
      <w:r w:rsidRPr="00F55484">
        <w:rPr>
          <w:rFonts w:ascii="Gotham Light" w:hAnsi="Gotham Light"/>
          <w:b/>
          <w:sz w:val="22"/>
        </w:rPr>
        <w:t>ATTENDANCE OF SUPERVISOR(S) AT VIVA VOCE (HDE3)</w:t>
      </w:r>
    </w:p>
    <w:p w14:paraId="3067308E" w14:textId="77777777" w:rsidR="00816B40" w:rsidRPr="00F55484" w:rsidRDefault="00816B40" w:rsidP="00816B40">
      <w:pPr>
        <w:jc w:val="both"/>
        <w:rPr>
          <w:rFonts w:ascii="Gotham Light" w:hAnsi="Gotham Light"/>
          <w:sz w:val="22"/>
        </w:rPr>
      </w:pPr>
    </w:p>
    <w:p w14:paraId="01BE7D0C" w14:textId="77777777" w:rsidR="00816B40" w:rsidRPr="00F55484" w:rsidRDefault="00816B40" w:rsidP="00816B40">
      <w:pPr>
        <w:jc w:val="both"/>
        <w:rPr>
          <w:rFonts w:ascii="Gotham Light" w:hAnsi="Gotham Light"/>
          <w:sz w:val="22"/>
        </w:rPr>
      </w:pPr>
      <w:r w:rsidRPr="00F55484">
        <w:rPr>
          <w:rFonts w:ascii="Gotham Light" w:hAnsi="Gotham Light"/>
          <w:sz w:val="22"/>
        </w:rPr>
        <w:t xml:space="preserve">Supervisor(s) are </w:t>
      </w:r>
      <w:r w:rsidRPr="00F55484">
        <w:rPr>
          <w:rFonts w:ascii="Gotham Light" w:hAnsi="Gotham Light"/>
          <w:sz w:val="22"/>
          <w:u w:val="single"/>
        </w:rPr>
        <w:t>not</w:t>
      </w:r>
      <w:r w:rsidRPr="00F55484">
        <w:rPr>
          <w:rFonts w:ascii="Gotham Light" w:hAnsi="Gotham Light"/>
          <w:sz w:val="22"/>
        </w:rPr>
        <w:t xml:space="preserve"> appointed as examiners for their own research students and do not automatically attend viva voce examinations.</w:t>
      </w:r>
    </w:p>
    <w:p w14:paraId="03CFF773" w14:textId="77777777" w:rsidR="00816B40" w:rsidRPr="00F55484" w:rsidRDefault="00816B40" w:rsidP="00816B40">
      <w:pPr>
        <w:jc w:val="both"/>
        <w:rPr>
          <w:rFonts w:ascii="Gotham Light" w:hAnsi="Gotham Light"/>
          <w:sz w:val="22"/>
        </w:rPr>
      </w:pPr>
    </w:p>
    <w:p w14:paraId="5C54B232" w14:textId="398C6B5A" w:rsidR="00816B40" w:rsidRPr="00F55484" w:rsidRDefault="00816B40" w:rsidP="00816B40">
      <w:pPr>
        <w:jc w:val="both"/>
        <w:rPr>
          <w:rFonts w:ascii="Gotham Light" w:hAnsi="Gotham Light"/>
          <w:sz w:val="22"/>
        </w:rPr>
      </w:pPr>
      <w:r w:rsidRPr="00F55484">
        <w:rPr>
          <w:rFonts w:ascii="Gotham Light" w:hAnsi="Gotham Light"/>
          <w:sz w:val="22"/>
        </w:rPr>
        <w:t xml:space="preserve">The University </w:t>
      </w:r>
      <w:hyperlink r:id="rId11" w:history="1">
        <w:r w:rsidRPr="00F55484">
          <w:rPr>
            <w:rStyle w:val="Hyperlink"/>
            <w:rFonts w:ascii="Gotham Light" w:hAnsi="Gotham Light"/>
            <w:sz w:val="22"/>
          </w:rPr>
          <w:t>Code of Practice</w:t>
        </w:r>
      </w:hyperlink>
      <w:r w:rsidRPr="00F55484">
        <w:rPr>
          <w:rFonts w:ascii="Gotham Light" w:hAnsi="Gotham Light"/>
          <w:sz w:val="22"/>
        </w:rPr>
        <w:t xml:space="preserve"> for Research Degrees states that:</w:t>
      </w:r>
    </w:p>
    <w:p w14:paraId="38451A93" w14:textId="77777777" w:rsidR="00816B40" w:rsidRPr="00F55484" w:rsidRDefault="00816B40" w:rsidP="00816B40">
      <w:pPr>
        <w:jc w:val="both"/>
        <w:rPr>
          <w:rFonts w:ascii="Gotham Light" w:hAnsi="Gotham Light"/>
          <w:sz w:val="22"/>
        </w:rPr>
      </w:pPr>
    </w:p>
    <w:p w14:paraId="4E19599C" w14:textId="77777777" w:rsidR="00816B40" w:rsidRPr="00F55484" w:rsidRDefault="00816B40" w:rsidP="00816B40">
      <w:pPr>
        <w:jc w:val="both"/>
        <w:rPr>
          <w:rFonts w:ascii="Gotham Light" w:hAnsi="Gotham Light"/>
          <w:i/>
          <w:color w:val="000000"/>
          <w:sz w:val="22"/>
          <w:lang w:eastAsia="en-GB"/>
        </w:rPr>
      </w:pPr>
      <w:r w:rsidRPr="00F55484">
        <w:rPr>
          <w:rFonts w:ascii="Gotham Light" w:hAnsi="Gotham Light"/>
          <w:i/>
          <w:color w:val="000000"/>
          <w:sz w:val="22"/>
          <w:lang w:eastAsia="en-GB"/>
        </w:rPr>
        <w:t>No members of the candidate’s supervisory team shall be present at the viva voce examination unless formally invited to attend by the candidate using the appropriate form.</w:t>
      </w:r>
    </w:p>
    <w:p w14:paraId="3D8F9834" w14:textId="77777777" w:rsidR="00816B40" w:rsidRPr="00F55484" w:rsidRDefault="00816B40" w:rsidP="00816B40">
      <w:pPr>
        <w:jc w:val="both"/>
        <w:rPr>
          <w:rFonts w:ascii="Gotham Light" w:hAnsi="Gotham Light"/>
          <w:sz w:val="22"/>
        </w:rPr>
      </w:pPr>
    </w:p>
    <w:p w14:paraId="48CED742" w14:textId="77777777" w:rsidR="00816B40" w:rsidRPr="00F55484" w:rsidRDefault="000F6871" w:rsidP="00816B40">
      <w:pPr>
        <w:jc w:val="both"/>
        <w:rPr>
          <w:rFonts w:ascii="Gotham Light" w:hAnsi="Gotham Light"/>
          <w:sz w:val="22"/>
        </w:rPr>
      </w:pPr>
      <w:r w:rsidRPr="00F55484">
        <w:rPr>
          <w:rFonts w:ascii="Gotham Light" w:hAnsi="Gotham Light"/>
          <w:sz w:val="22"/>
        </w:rPr>
        <w:t>P</w:t>
      </w:r>
      <w:r w:rsidR="00816B40" w:rsidRPr="00F55484">
        <w:rPr>
          <w:rFonts w:ascii="Gotham Light" w:hAnsi="Gotham Light"/>
          <w:sz w:val="22"/>
        </w:rPr>
        <w:t>lease complete this form</w:t>
      </w:r>
      <w:r w:rsidRPr="00F55484">
        <w:rPr>
          <w:rFonts w:ascii="Gotham Light" w:hAnsi="Gotham Light"/>
          <w:sz w:val="22"/>
        </w:rPr>
        <w:t xml:space="preserve">, ensuring that it is signed and return electronically to </w:t>
      </w:r>
      <w:hyperlink r:id="rId12" w:history="1">
        <w:r w:rsidRPr="00F55484">
          <w:rPr>
            <w:rStyle w:val="Hyperlink"/>
            <w:rFonts w:ascii="Gotham Light" w:hAnsi="Gotham Light"/>
            <w:sz w:val="22"/>
          </w:rPr>
          <w:t>external@brunel.ac.uk</w:t>
        </w:r>
      </w:hyperlink>
      <w:r w:rsidRPr="00F55484">
        <w:rPr>
          <w:rFonts w:ascii="Gotham Light" w:hAnsi="Gotham Light"/>
          <w:sz w:val="22"/>
        </w:rPr>
        <w:t xml:space="preserve">. </w:t>
      </w:r>
    </w:p>
    <w:p w14:paraId="4224ED0C" w14:textId="77777777" w:rsidR="000F6871" w:rsidRPr="00F55484" w:rsidRDefault="000F6871" w:rsidP="00816B40">
      <w:pPr>
        <w:jc w:val="both"/>
        <w:rPr>
          <w:rFonts w:ascii="Gotham Light" w:hAnsi="Gotham Light"/>
          <w:sz w:val="22"/>
        </w:rPr>
      </w:pPr>
    </w:p>
    <w:p w14:paraId="1DA6B8AF" w14:textId="77777777" w:rsidR="00816B40" w:rsidRPr="00F55484" w:rsidRDefault="00816B40" w:rsidP="00816B40">
      <w:pPr>
        <w:jc w:val="both"/>
        <w:rPr>
          <w:rFonts w:ascii="Gotham Light" w:hAnsi="Gotham Light"/>
          <w:sz w:val="22"/>
        </w:rPr>
      </w:pPr>
    </w:p>
    <w:p w14:paraId="2007C474" w14:textId="458598AA" w:rsidR="00816B40" w:rsidRPr="00F55484" w:rsidRDefault="00C73D76" w:rsidP="00816B40">
      <w:pPr>
        <w:spacing w:line="19" w:lineRule="exact"/>
        <w:jc w:val="both"/>
        <w:rPr>
          <w:rFonts w:ascii="Gotham Light" w:hAnsi="Gotham Light"/>
          <w:sz w:val="22"/>
        </w:rPr>
      </w:pPr>
      <w:r w:rsidRPr="00F55484">
        <w:rPr>
          <w:rFonts w:ascii="Gotham Light" w:hAnsi="Gotham Light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2E302502" wp14:editId="55D0C796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0875" cy="12065"/>
                <wp:effectExtent l="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0;width:451.2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ErdAIAAPc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508566D" w14:textId="77777777" w:rsidR="00816B40" w:rsidRPr="00F55484" w:rsidRDefault="00816B40" w:rsidP="00816B40">
      <w:pPr>
        <w:jc w:val="both"/>
        <w:rPr>
          <w:rFonts w:ascii="Gotham Light" w:hAnsi="Gotham Light"/>
          <w:sz w:val="22"/>
        </w:rPr>
      </w:pPr>
    </w:p>
    <w:p w14:paraId="0BE88DF6" w14:textId="77777777" w:rsidR="00816B40" w:rsidRPr="00F55484" w:rsidRDefault="00816B40" w:rsidP="00816B40">
      <w:pPr>
        <w:jc w:val="both"/>
        <w:rPr>
          <w:rFonts w:ascii="Gotham Light" w:hAnsi="Gotham Light"/>
          <w:sz w:val="22"/>
        </w:rPr>
      </w:pPr>
      <w:r w:rsidRPr="00F55484">
        <w:rPr>
          <w:rFonts w:ascii="Gotham Light" w:hAnsi="Gotham Light"/>
          <w:sz w:val="22"/>
        </w:rPr>
        <w:t>BRUNEL UNIVERSITY</w:t>
      </w:r>
      <w:r w:rsidR="000F6871" w:rsidRPr="00F55484">
        <w:rPr>
          <w:rFonts w:ascii="Gotham Light" w:hAnsi="Gotham Light"/>
          <w:sz w:val="22"/>
        </w:rPr>
        <w:t xml:space="preserve"> LONDON</w:t>
      </w:r>
    </w:p>
    <w:p w14:paraId="739ABB3B" w14:textId="77777777" w:rsidR="00816B40" w:rsidRPr="00F55484" w:rsidRDefault="00816B40" w:rsidP="00816B40">
      <w:pPr>
        <w:jc w:val="both"/>
        <w:rPr>
          <w:rFonts w:ascii="Gotham Light" w:hAnsi="Gotham Light"/>
          <w:sz w:val="22"/>
        </w:rPr>
      </w:pPr>
      <w:r w:rsidRPr="00F55484">
        <w:rPr>
          <w:rFonts w:ascii="Gotham Light" w:hAnsi="Gotham Light"/>
          <w:sz w:val="22"/>
        </w:rPr>
        <w:t>Viva Voce Examination of Research Students</w:t>
      </w:r>
    </w:p>
    <w:p w14:paraId="120DAE5D" w14:textId="77777777" w:rsidR="00816B40" w:rsidRPr="00F55484" w:rsidRDefault="00816B40" w:rsidP="00816B40">
      <w:pPr>
        <w:jc w:val="both"/>
        <w:rPr>
          <w:rFonts w:ascii="Gotham Light" w:hAnsi="Gotham Light"/>
          <w:sz w:val="22"/>
        </w:rPr>
      </w:pPr>
    </w:p>
    <w:p w14:paraId="31E6D6DD" w14:textId="77777777" w:rsidR="00816B40" w:rsidRPr="00F55484" w:rsidRDefault="00816B40" w:rsidP="00816B40">
      <w:pPr>
        <w:jc w:val="both"/>
        <w:rPr>
          <w:rFonts w:ascii="Gotham Light" w:hAnsi="Gotham Light"/>
          <w:sz w:val="22"/>
        </w:rPr>
      </w:pPr>
    </w:p>
    <w:p w14:paraId="7FCDB526" w14:textId="77777777" w:rsidR="00816B40" w:rsidRPr="00F55484" w:rsidRDefault="00816B40" w:rsidP="00816B40">
      <w:pPr>
        <w:jc w:val="both"/>
        <w:rPr>
          <w:rFonts w:ascii="Gotham Light" w:hAnsi="Gotham Light"/>
          <w:sz w:val="22"/>
        </w:rPr>
      </w:pPr>
      <w:r w:rsidRPr="00F55484">
        <w:rPr>
          <w:rFonts w:ascii="Gotham Light" w:hAnsi="Gotham Light"/>
          <w:sz w:val="22"/>
        </w:rPr>
        <w:t xml:space="preserve">Candidate’s Name ..............................................................Registration </w:t>
      </w:r>
      <w:proofErr w:type="gramStart"/>
      <w:r w:rsidRPr="00F55484">
        <w:rPr>
          <w:rFonts w:ascii="Gotham Light" w:hAnsi="Gotham Light"/>
          <w:sz w:val="22"/>
        </w:rPr>
        <w:t>Number ...........................</w:t>
      </w:r>
      <w:proofErr w:type="gramEnd"/>
    </w:p>
    <w:p w14:paraId="11AB5CFB" w14:textId="77777777" w:rsidR="00816B40" w:rsidRPr="00F55484" w:rsidRDefault="00816B40" w:rsidP="00816B40">
      <w:pPr>
        <w:jc w:val="both"/>
        <w:rPr>
          <w:rFonts w:ascii="Gotham Light" w:hAnsi="Gotham Light"/>
          <w:sz w:val="22"/>
        </w:rPr>
      </w:pPr>
    </w:p>
    <w:p w14:paraId="761ACB7E" w14:textId="77777777" w:rsidR="00816B40" w:rsidRPr="00F55484" w:rsidRDefault="000F6871" w:rsidP="000F6871">
      <w:pPr>
        <w:rPr>
          <w:rFonts w:ascii="Gotham Light" w:hAnsi="Gotham Light"/>
          <w:sz w:val="22"/>
        </w:rPr>
      </w:pPr>
      <w:r w:rsidRPr="00F55484">
        <w:rPr>
          <w:rFonts w:ascii="Gotham Light" w:hAnsi="Gotham Light"/>
          <w:sz w:val="22"/>
        </w:rPr>
        <w:t>College and Department</w:t>
      </w:r>
      <w:r w:rsidR="00816B40" w:rsidRPr="00F55484">
        <w:rPr>
          <w:rFonts w:ascii="Gotham Light" w:hAnsi="Gotham Light"/>
          <w:sz w:val="22"/>
        </w:rPr>
        <w:t xml:space="preserve">      ........................................................................................................................................</w:t>
      </w:r>
    </w:p>
    <w:p w14:paraId="7CFD9775" w14:textId="77777777" w:rsidR="00816B40" w:rsidRPr="00F55484" w:rsidRDefault="00816B40" w:rsidP="00816B40">
      <w:pPr>
        <w:jc w:val="both"/>
        <w:rPr>
          <w:rFonts w:ascii="Gotham Light" w:hAnsi="Gotham Light"/>
          <w:sz w:val="22"/>
        </w:rPr>
      </w:pPr>
    </w:p>
    <w:p w14:paraId="27A858EB" w14:textId="77777777" w:rsidR="00816B40" w:rsidRPr="00F55484" w:rsidRDefault="00816B40" w:rsidP="000F6871">
      <w:pPr>
        <w:rPr>
          <w:rFonts w:ascii="Gotham Light" w:hAnsi="Gotham Light"/>
          <w:sz w:val="22"/>
        </w:rPr>
      </w:pPr>
      <w:r w:rsidRPr="00F55484">
        <w:rPr>
          <w:rFonts w:ascii="Gotham Light" w:hAnsi="Gotham Light"/>
          <w:sz w:val="22"/>
        </w:rPr>
        <w:t>I wish</w:t>
      </w:r>
      <w:r w:rsidR="000F6871" w:rsidRPr="00F55484">
        <w:rPr>
          <w:rFonts w:ascii="Gotham Light" w:hAnsi="Gotham Light"/>
          <w:sz w:val="22"/>
        </w:rPr>
        <w:t xml:space="preserve"> to request that my supervisor (</w:t>
      </w:r>
      <w:r w:rsidR="000F6871" w:rsidRPr="00F55484">
        <w:rPr>
          <w:rFonts w:ascii="Gotham Light" w:hAnsi="Gotham Light"/>
          <w:i/>
          <w:sz w:val="22"/>
        </w:rPr>
        <w:t>name</w:t>
      </w:r>
      <w:r w:rsidR="000F6871" w:rsidRPr="00F55484">
        <w:rPr>
          <w:rFonts w:ascii="Gotham Light" w:hAnsi="Gotham Light"/>
          <w:sz w:val="22"/>
        </w:rPr>
        <w:t>)</w:t>
      </w:r>
      <w:r w:rsidRPr="00F55484">
        <w:rPr>
          <w:rFonts w:ascii="Gotham Light" w:hAnsi="Gotham Light"/>
          <w:sz w:val="22"/>
        </w:rPr>
        <w:t>..............................................................</w:t>
      </w:r>
      <w:r w:rsidR="000F6871" w:rsidRPr="00F55484">
        <w:rPr>
          <w:rFonts w:ascii="Gotham Light" w:hAnsi="Gotham Light"/>
          <w:sz w:val="22"/>
        </w:rPr>
        <w:t>....................</w:t>
      </w:r>
    </w:p>
    <w:p w14:paraId="0067FB21" w14:textId="77777777" w:rsidR="00816B40" w:rsidRPr="00F55484" w:rsidRDefault="00816B40" w:rsidP="00816B40">
      <w:pPr>
        <w:jc w:val="both"/>
        <w:rPr>
          <w:rFonts w:ascii="Gotham Light" w:hAnsi="Gotham Light"/>
          <w:sz w:val="22"/>
        </w:rPr>
      </w:pPr>
    </w:p>
    <w:p w14:paraId="3019C69B" w14:textId="77777777" w:rsidR="000F6871" w:rsidRPr="00F55484" w:rsidRDefault="00816B40" w:rsidP="00816B40">
      <w:pPr>
        <w:jc w:val="both"/>
        <w:rPr>
          <w:rFonts w:ascii="Gotham Light" w:hAnsi="Gotham Light"/>
          <w:sz w:val="22"/>
        </w:rPr>
      </w:pPr>
      <w:proofErr w:type="gramStart"/>
      <w:r w:rsidRPr="00F55484">
        <w:rPr>
          <w:rFonts w:ascii="Gotham Light" w:hAnsi="Gotham Light"/>
          <w:sz w:val="22"/>
        </w:rPr>
        <w:t>should/should</w:t>
      </w:r>
      <w:proofErr w:type="gramEnd"/>
      <w:r w:rsidRPr="00F55484">
        <w:rPr>
          <w:rFonts w:ascii="Gotham Light" w:hAnsi="Gotham Light"/>
          <w:sz w:val="22"/>
        </w:rPr>
        <w:t xml:space="preserve"> not</w:t>
      </w:r>
      <w:r w:rsidR="000F6871" w:rsidRPr="00F55484">
        <w:rPr>
          <w:rFonts w:ascii="Gotham Light" w:hAnsi="Gotham Light"/>
          <w:sz w:val="22"/>
        </w:rPr>
        <w:t xml:space="preserve"> (</w:t>
      </w:r>
      <w:r w:rsidR="000F6871" w:rsidRPr="00F55484">
        <w:rPr>
          <w:rFonts w:ascii="Gotham Light" w:hAnsi="Gotham Light"/>
          <w:i/>
          <w:sz w:val="22"/>
        </w:rPr>
        <w:t>delete as appropriate)</w:t>
      </w:r>
      <w:r w:rsidRPr="00F55484">
        <w:rPr>
          <w:rFonts w:ascii="Gotham Light" w:hAnsi="Gotham Light"/>
          <w:i/>
          <w:sz w:val="22"/>
        </w:rPr>
        <w:t xml:space="preserve"> a</w:t>
      </w:r>
      <w:r w:rsidRPr="00F55484">
        <w:rPr>
          <w:rFonts w:ascii="Gotham Light" w:hAnsi="Gotham Light"/>
          <w:sz w:val="22"/>
        </w:rPr>
        <w:t xml:space="preserve">ttend the </w:t>
      </w:r>
      <w:r w:rsidRPr="00F55484">
        <w:rPr>
          <w:rFonts w:ascii="Gotham Light" w:hAnsi="Gotham Light"/>
          <w:i/>
          <w:sz w:val="22"/>
        </w:rPr>
        <w:t>viva voce</w:t>
      </w:r>
      <w:r w:rsidRPr="00F55484">
        <w:rPr>
          <w:rFonts w:ascii="Gotham Light" w:hAnsi="Gotham Light"/>
          <w:sz w:val="22"/>
        </w:rPr>
        <w:t xml:space="preserve"> examination to be held on </w:t>
      </w:r>
    </w:p>
    <w:p w14:paraId="67E4E2D4" w14:textId="77777777" w:rsidR="000F6871" w:rsidRPr="00F55484" w:rsidRDefault="000F6871" w:rsidP="00816B40">
      <w:pPr>
        <w:jc w:val="both"/>
        <w:rPr>
          <w:rFonts w:ascii="Gotham Light" w:hAnsi="Gotham Light"/>
          <w:sz w:val="22"/>
        </w:rPr>
      </w:pPr>
    </w:p>
    <w:p w14:paraId="52DEC1EC" w14:textId="77777777" w:rsidR="00816B40" w:rsidRPr="00F55484" w:rsidRDefault="00816B40" w:rsidP="00816B40">
      <w:pPr>
        <w:jc w:val="both"/>
        <w:rPr>
          <w:rFonts w:ascii="Gotham Light" w:hAnsi="Gotham Light"/>
          <w:sz w:val="22"/>
        </w:rPr>
      </w:pPr>
      <w:r w:rsidRPr="00F55484">
        <w:rPr>
          <w:rFonts w:ascii="Gotham Light" w:hAnsi="Gotham Light"/>
          <w:sz w:val="22"/>
        </w:rPr>
        <w:t>.................................................</w:t>
      </w:r>
    </w:p>
    <w:p w14:paraId="46C24B95" w14:textId="77777777" w:rsidR="00816B40" w:rsidRPr="00F55484" w:rsidRDefault="00816B40" w:rsidP="00816B40">
      <w:pPr>
        <w:jc w:val="both"/>
        <w:rPr>
          <w:rFonts w:ascii="Gotham Light" w:hAnsi="Gotham Light"/>
          <w:sz w:val="22"/>
        </w:rPr>
      </w:pPr>
    </w:p>
    <w:p w14:paraId="26DA6C98" w14:textId="77777777" w:rsidR="00816B40" w:rsidRPr="00F55484" w:rsidRDefault="00816B40" w:rsidP="00816B40">
      <w:pPr>
        <w:jc w:val="both"/>
        <w:rPr>
          <w:rFonts w:ascii="Gotham Light" w:hAnsi="Gotham Light"/>
          <w:sz w:val="22"/>
        </w:rPr>
      </w:pPr>
    </w:p>
    <w:p w14:paraId="2484D86A" w14:textId="77777777" w:rsidR="00816B40" w:rsidRPr="00F55484" w:rsidRDefault="00816B40" w:rsidP="00816B40">
      <w:pPr>
        <w:jc w:val="both"/>
        <w:rPr>
          <w:rFonts w:ascii="Gotham Light" w:hAnsi="Gotham Light"/>
          <w:sz w:val="22"/>
        </w:rPr>
      </w:pPr>
      <w:proofErr w:type="gramStart"/>
      <w:r w:rsidRPr="00F55484">
        <w:rPr>
          <w:rFonts w:ascii="Gotham Light" w:hAnsi="Gotham Light"/>
          <w:sz w:val="22"/>
        </w:rPr>
        <w:t>Signed ............................................................................................................................</w:t>
      </w:r>
      <w:proofErr w:type="gramEnd"/>
    </w:p>
    <w:p w14:paraId="176F2224" w14:textId="77777777" w:rsidR="00816B40" w:rsidRPr="00F55484" w:rsidRDefault="00816B40" w:rsidP="00816B40">
      <w:pPr>
        <w:jc w:val="both"/>
        <w:rPr>
          <w:rFonts w:ascii="Gotham Light" w:hAnsi="Gotham Light"/>
          <w:sz w:val="22"/>
        </w:rPr>
      </w:pPr>
    </w:p>
    <w:p w14:paraId="1D7D8B6F" w14:textId="77777777" w:rsidR="00816B40" w:rsidRPr="00F55484" w:rsidRDefault="00816B40" w:rsidP="00816B40">
      <w:pPr>
        <w:jc w:val="both"/>
        <w:rPr>
          <w:rFonts w:ascii="Gotham Light" w:hAnsi="Gotham Light"/>
          <w:sz w:val="22"/>
        </w:rPr>
      </w:pPr>
    </w:p>
    <w:p w14:paraId="745AD852" w14:textId="77777777" w:rsidR="00816B40" w:rsidRPr="00F55484" w:rsidRDefault="00816B40" w:rsidP="00816B40">
      <w:pPr>
        <w:rPr>
          <w:rFonts w:ascii="Gotham Light" w:hAnsi="Gotham Light"/>
          <w:sz w:val="22"/>
        </w:rPr>
      </w:pPr>
      <w:r w:rsidRPr="00F55484">
        <w:rPr>
          <w:rFonts w:ascii="Gotham Light" w:hAnsi="Gotham Light"/>
          <w:sz w:val="22"/>
        </w:rPr>
        <w:t>Date    ..............................................................................................................................</w:t>
      </w:r>
    </w:p>
    <w:p w14:paraId="5C29A811" w14:textId="77777777" w:rsidR="00816B40" w:rsidRPr="00F55484" w:rsidRDefault="00816B40" w:rsidP="00816B40">
      <w:pPr>
        <w:rPr>
          <w:rFonts w:ascii="Gotham Light" w:hAnsi="Gotham Light"/>
          <w:sz w:val="22"/>
        </w:rPr>
      </w:pPr>
    </w:p>
    <w:p w14:paraId="45216BC4" w14:textId="77777777" w:rsidR="001D64DA" w:rsidRPr="00F55484" w:rsidRDefault="001D64DA">
      <w:pPr>
        <w:rPr>
          <w:rFonts w:ascii="Gotham Light" w:hAnsi="Gotham Light"/>
          <w:sz w:val="22"/>
        </w:rPr>
      </w:pPr>
    </w:p>
    <w:sectPr w:rsidR="001D64DA" w:rsidRPr="00F55484" w:rsidSect="009A2792">
      <w:headerReference w:type="default" r:id="rId13"/>
      <w:footerReference w:type="default" r:id="rId14"/>
      <w:pgSz w:w="11906" w:h="16838"/>
      <w:pgMar w:top="1440" w:right="1287" w:bottom="144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F8202" w14:textId="77777777" w:rsidR="000F6871" w:rsidRDefault="000F6871" w:rsidP="000F6871">
      <w:r>
        <w:separator/>
      </w:r>
    </w:p>
  </w:endnote>
  <w:endnote w:type="continuationSeparator" w:id="0">
    <w:p w14:paraId="7D656701" w14:textId="77777777" w:rsidR="000F6871" w:rsidRDefault="000F6871" w:rsidP="000F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F39FC" w14:textId="4F823E0C" w:rsidR="000F6871" w:rsidRDefault="000F6871">
    <w:pPr>
      <w:pStyle w:val="Footer"/>
      <w:rPr>
        <w:rFonts w:asciiTheme="minorHAnsi" w:hAnsiTheme="minorHAnsi"/>
        <w:sz w:val="20"/>
      </w:rPr>
    </w:pPr>
    <w:r w:rsidRPr="00050171">
      <w:rPr>
        <w:rFonts w:asciiTheme="minorHAnsi" w:hAnsiTheme="minorHAnsi"/>
        <w:sz w:val="20"/>
      </w:rPr>
      <w:t>V2.</w:t>
    </w:r>
    <w:r w:rsidR="00050171" w:rsidRPr="00050171">
      <w:rPr>
        <w:rFonts w:asciiTheme="minorHAnsi" w:hAnsiTheme="minorHAnsi"/>
        <w:sz w:val="20"/>
      </w:rPr>
      <w:t>1</w:t>
    </w:r>
    <w:r w:rsidR="00050171">
      <w:rPr>
        <w:rFonts w:asciiTheme="minorHAnsi" w:hAnsiTheme="minorHAnsi"/>
        <w:sz w:val="20"/>
      </w:rPr>
      <w:t xml:space="preserve"> Maintained by Quality Assurance. Owned by Senate</w:t>
    </w:r>
  </w:p>
  <w:p w14:paraId="52932262" w14:textId="003CB2D8" w:rsidR="00050171" w:rsidRDefault="00050171">
    <w:pPr>
      <w:pStyle w:val="Footer"/>
      <w:rPr>
        <w:rStyle w:val="Hyperlink"/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Location: </w:t>
    </w:r>
    <w:hyperlink r:id="rId1" w:history="1">
      <w:r w:rsidRPr="00050171">
        <w:rPr>
          <w:rStyle w:val="Hyperlink"/>
          <w:rFonts w:asciiTheme="minorHAnsi" w:hAnsiTheme="minorHAnsi"/>
          <w:sz w:val="20"/>
        </w:rPr>
        <w:t>https://intra.brunel.ac.uk/s/QSO/Team/ResearchDegrees/Forms</w:t>
      </w:r>
    </w:hyperlink>
  </w:p>
  <w:p w14:paraId="15ED260B" w14:textId="77777777" w:rsidR="007D4398" w:rsidRPr="00F024A7" w:rsidRDefault="007D4398" w:rsidP="007D4398">
    <w:pPr>
      <w:shd w:val="clear" w:color="auto" w:fill="FFFFFF"/>
      <w:spacing w:line="348" w:lineRule="auto"/>
      <w:jc w:val="center"/>
      <w:rPr>
        <w:rFonts w:ascii="Calibri" w:hAnsi="Calibri"/>
        <w:color w:val="222222"/>
        <w:sz w:val="16"/>
        <w:szCs w:val="16"/>
      </w:rPr>
    </w:pPr>
    <w:r>
      <w:rPr>
        <w:rFonts w:ascii="Calibri" w:hAnsi="Calibri"/>
        <w:color w:val="222222"/>
        <w:sz w:val="16"/>
        <w:szCs w:val="16"/>
      </w:rPr>
      <w:t>UNCLASSIFIED</w:t>
    </w:r>
  </w:p>
  <w:p w14:paraId="13707BF0" w14:textId="77777777" w:rsidR="000F6871" w:rsidRDefault="000F6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8794C" w14:textId="77777777" w:rsidR="000F6871" w:rsidRDefault="000F6871" w:rsidP="000F6871">
      <w:r>
        <w:separator/>
      </w:r>
    </w:p>
  </w:footnote>
  <w:footnote w:type="continuationSeparator" w:id="0">
    <w:p w14:paraId="5F897EE4" w14:textId="77777777" w:rsidR="000F6871" w:rsidRDefault="000F6871" w:rsidP="000F6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CEDE7" w14:textId="7F283C52" w:rsidR="000F6871" w:rsidRDefault="003E228F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6F47AC82" wp14:editId="124FAC3B">
          <wp:extent cx="2118606" cy="971550"/>
          <wp:effectExtent l="0" t="0" r="0" b="0"/>
          <wp:docPr id="1" name="Picture 1" descr="\\anfs1\acsf_users\acxxhmg\Desktop\BrunelcolourLogo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nfs1\acsf_users\acxxhmg\Desktop\BrunelcolourLogo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172" cy="973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40"/>
    <w:rsid w:val="00050171"/>
    <w:rsid w:val="000F6871"/>
    <w:rsid w:val="001229E2"/>
    <w:rsid w:val="001D64DA"/>
    <w:rsid w:val="003E228F"/>
    <w:rsid w:val="005231C5"/>
    <w:rsid w:val="00564FEC"/>
    <w:rsid w:val="007D4398"/>
    <w:rsid w:val="00816B40"/>
    <w:rsid w:val="00C73D76"/>
    <w:rsid w:val="00EB26B4"/>
    <w:rsid w:val="00F5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CB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B4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68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F6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68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F6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87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F6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871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F554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B4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68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F6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68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F6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87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F6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871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F554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ternal@brunel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brunel.ac.uk/about/quality-assurance/research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Research%20Degrees/Forms/AllItems.aspx?RootFolder=%2Fs%2FQSO%2FTeam%2FResearch%20Degrees%2FForms%20Templates%20and%20Checklists&amp;FolderCTID=0x012000D12322B22472DA458227AC557719498D&amp;View=%7BE046EDF7%2D5FBF%2D4222%2DBE2C%2D8CB6F9D67149%7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Owner0 xmlns="13f7cf26-99c0-428e-a784-35e8cf8163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13f7cf26-99c0-428e-a784-35e8cf816399">
      <Terms xmlns="http://schemas.microsoft.com/office/infopath/2007/PartnerControls"/>
    </BrunelBaseAudience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9822D1B10D7A1B489417BF1CB793EB20" ma:contentTypeVersion="0" ma:contentTypeDescription="This is the base type for all Brunel documents." ma:contentTypeScope="" ma:versionID="310f022da15300b0607acff5fc9801b2">
  <xsd:schema xmlns:xsd="http://www.w3.org/2001/XMLSchema" xmlns:xs="http://www.w3.org/2001/XMLSchema" xmlns:p="http://schemas.microsoft.com/office/2006/metadata/properties" xmlns:ns2="380bc2c3-1989-4979-9f6b-c22987075109" xmlns:ns3="13f7cf26-99c0-428e-a784-35e8cf816399" targetNamespace="http://schemas.microsoft.com/office/2006/metadata/properties" ma:root="true" ma:fieldsID="b5a90b4dc7c083518d50bcdb7abac392" ns2:_="" ns3:_="">
    <xsd:import namespace="380bc2c3-1989-4979-9f6b-c22987075109"/>
    <xsd:import namespace="13f7cf26-99c0-428e-a784-35e8cf81639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7cf26-99c0-428e-a784-35e8cf816399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730B0-A0B6-4F53-BA05-486C5E47E9F6}"/>
</file>

<file path=customXml/itemProps2.xml><?xml version="1.0" encoding="utf-8"?>
<ds:datastoreItem xmlns:ds="http://schemas.openxmlformats.org/officeDocument/2006/customXml" ds:itemID="{6021FF0C-83AD-40A2-BF46-E03BC51BAF4C}"/>
</file>

<file path=customXml/itemProps3.xml><?xml version="1.0" encoding="utf-8"?>
<ds:datastoreItem xmlns:ds="http://schemas.openxmlformats.org/officeDocument/2006/customXml" ds:itemID="{7A86585A-234D-4D86-BBF0-61F2D0FE00DB}"/>
</file>

<file path=customXml/itemProps4.xml><?xml version="1.0" encoding="utf-8"?>
<ds:datastoreItem xmlns:ds="http://schemas.openxmlformats.org/officeDocument/2006/customXml" ds:itemID="{2C7F2FA2-02D2-4F43-8B94-42C0124B99CC}"/>
</file>

<file path=docProps/app.xml><?xml version="1.0" encoding="utf-8"?>
<Properties xmlns="http://schemas.openxmlformats.org/officeDocument/2006/extended-properties" xmlns:vt="http://schemas.openxmlformats.org/officeDocument/2006/docPropsVTypes">
  <Template>1021EB97.dotm</Template>
  <TotalTime>6</TotalTime>
  <Pages>1</Pages>
  <Words>124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acsrbjr</dc:creator>
  <cp:lastModifiedBy>Bev Thomson</cp:lastModifiedBy>
  <cp:revision>5</cp:revision>
  <dcterms:created xsi:type="dcterms:W3CDTF">2017-07-19T09:21:00Z</dcterms:created>
  <dcterms:modified xsi:type="dcterms:W3CDTF">2017-07-19T10:15:00Z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0x010100B5A4C08D27C9458A8DBC831B2C0EF43F009822D1B10D7A1B489417BF1CB793EB20</vt:lpwstr>
  </property>
  <property fmtid="{D5CDD505-2E9C-101B-9397-08002B2CF9AE}" pid="3" name="BrunelBaseOwner">
    <vt:lpwstr>1;#Quality|1a06d339-1c64-4e87-8be1-a4c253598b80</vt:lpwstr>
  </property>
  <property fmtid="{D5CDD505-2E9C-101B-9397-08002B2CF9AE}" pid="4" name="BrunelBaseAudience">
    <vt:lpwstr/>
  </property>
</Properties>
</file>